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1" w:rsidRPr="00870CE5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25591" w:rsidRPr="00F403D1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 п</w:t>
      </w:r>
      <w:r w:rsidRPr="00F403D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Pr="00F403D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приема</w:t>
      </w:r>
    </w:p>
    <w:p w:rsidR="00125591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Государственное бюджетное образовательное учреждение</w:t>
      </w:r>
    </w:p>
    <w:p w:rsidR="00125591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профессионального образования</w:t>
      </w:r>
    </w:p>
    <w:p w:rsidR="00125591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«Профессиональное училище №7»</w:t>
      </w:r>
    </w:p>
    <w:p w:rsidR="00125591" w:rsidRPr="00920D10" w:rsidRDefault="00125591" w:rsidP="00F403D1">
      <w:pPr>
        <w:shd w:val="clear" w:color="auto" w:fill="FFFFFF"/>
        <w:spacing w:after="0" w:afterAutospacing="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2013 году</w:t>
      </w:r>
    </w:p>
    <w:p w:rsidR="00125591" w:rsidRPr="00920D10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0D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after="0" w:afterAutospacing="0"/>
        <w:ind w:left="0" w:firstLine="0"/>
        <w:outlineLvl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Правила приема граждан в образовательные учреждения начального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в Государственное бюджетное образовательное учреждение начального профессионального образования «Профессиональное училище №7»  (далее - ГБОУ НПО «ПУ №7») для обучения по основным профессиональным образовательным программам начального профессионального образования за счет средств соответствующего бюджета, а также по договорам с оплатой стоимости обучения с юридическими и (или) физическими лицами (далее - договор с оплатой стоимости обучения).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в ГБОУ НПО «ПУ №7» для обучения по основным профессиональным образовательным программам начального профессионального образования осуществляется в соответствии с настоящим Порядком 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приема лиц для обучения по общеобразовательным программам разработаны в соответствии с Типовым положением  об образовательном учреждении начального профессионального образования, утвержденного постановлением Правительства Российской Федерации от 14 июля 2008 г. N 521 (Собрание законодательства Российской Федерации, 2008, N 29, ст. 3519).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в ГБОУ НПО «ПУ №7» лиц для обучения по основным профессиональным образовательным программам начального профессионального образования осуществляется по заявлениям лиц, имеющих основное общее и (или) среднее (полное) общее образование.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Граждане имеют право получить начальное профессиональное образование на общедоступной и бесплатной основе в государственных образовательных учреждениях, если образование данного уровня получают впервые.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и структура приема лиц в ГБОУ НПО «ПУ №7»  для обучения за счет ассигнований федерального бюджета определяются в соответствии с контрольными цифрами приема, устанавливаемыми ежегодно федеральным органом исполнительной власти, в ведении которого находится образовательное учреждение. Объем и структура приема лиц в образовательное учреждение для обучения за счет ассигнований бюджета субъекта Российской Федерации определяются в порядке, устанавливаемом Министерством образования и науки Республики Северная Осетия – Алания.</w:t>
      </w:r>
    </w:p>
    <w:p w:rsidR="00125591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приема граждан в ГБОУ НПО «ПУ №7»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приема граждан для обучения по освоению основных профессиональных образовательных программ начального профессионального образования осуществляется приемной комиссией ГБОУ НПО «ПУ №7» (далее - приемная комиссия).</w:t>
      </w:r>
    </w:p>
    <w:p w:rsidR="00125591" w:rsidRPr="00DB1289" w:rsidRDefault="00125591" w:rsidP="00F403D1">
      <w:pPr>
        <w:pStyle w:val="ListParagraph"/>
        <w:shd w:val="clear" w:color="auto" w:fill="FFFFFF"/>
        <w:spacing w:before="240" w:after="240" w:afterAutospacing="0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Председателя  приемной комиссии назначает директор ГБОУ НПО «ПУ №7».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Состав, полномочия и порядок деятельности приемной комиссии регламентируются положением о ней, утверждаемым директором ГБОУ НПО «ПУ №7».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ГБОУ НПО «ПУ №7».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приеме в ГБОУ НПО «ПУ №7»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25591" w:rsidRPr="00DB1289" w:rsidRDefault="00125591" w:rsidP="00F403D1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информирования поступающих</w:t>
      </w:r>
    </w:p>
    <w:p w:rsidR="00125591" w:rsidRPr="00DB1289" w:rsidRDefault="00125591" w:rsidP="00B01E0E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ГБОУ НПО «ПУ №7» объявляет прием граждан для обучения по основным профессиональным образовательным программам начального профессионального образования при наличии лицензии на осуществление образовательной деятельности по этим образовательным программам.</w:t>
      </w:r>
    </w:p>
    <w:p w:rsidR="00125591" w:rsidRPr="00DB1289" w:rsidRDefault="00125591" w:rsidP="00B01E0E">
      <w:pPr>
        <w:pStyle w:val="ListParagraph"/>
        <w:numPr>
          <w:ilvl w:val="0"/>
          <w:numId w:val="4"/>
        </w:numPr>
        <w:shd w:val="clear" w:color="auto" w:fill="FFFFFF"/>
        <w:spacing w:before="240" w:after="24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целью ознакомления поступающего и его родителей (законных представителей) ГБОУ НПО «ПУ №7» размещает на официальном сайте:</w:t>
      </w:r>
    </w:p>
    <w:p w:rsidR="00125591" w:rsidRPr="00DB1289" w:rsidRDefault="00125591" w:rsidP="001E021B">
      <w:pPr>
        <w:pStyle w:val="ListParagraph"/>
        <w:numPr>
          <w:ilvl w:val="0"/>
          <w:numId w:val="7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копию устава;</w:t>
      </w:r>
    </w:p>
    <w:p w:rsidR="00125591" w:rsidRPr="00DB1289" w:rsidRDefault="00125591" w:rsidP="001E021B">
      <w:pPr>
        <w:pStyle w:val="ListParagraph"/>
        <w:numPr>
          <w:ilvl w:val="0"/>
          <w:numId w:val="7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копию лицензии на осуществление образовательной деятельности (с приложениями);</w:t>
      </w:r>
    </w:p>
    <w:p w:rsidR="00125591" w:rsidRPr="00DB1289" w:rsidRDefault="00125591" w:rsidP="001E021B">
      <w:pPr>
        <w:pStyle w:val="ListParagraph"/>
        <w:numPr>
          <w:ilvl w:val="0"/>
          <w:numId w:val="7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копию свидетельства о государственной аккредитации образовательного учреждения (с приложениями);</w:t>
      </w:r>
    </w:p>
    <w:p w:rsidR="00125591" w:rsidRPr="00DB1289" w:rsidRDefault="00125591" w:rsidP="001E021B">
      <w:pPr>
        <w:pStyle w:val="ListParagraph"/>
        <w:numPr>
          <w:ilvl w:val="0"/>
          <w:numId w:val="7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 начального профессионального образования, реализуемые ГБОУ НПО «ПУ №7» (наименование образовательной программы, основные задачи образовательной программы, перечень основных учебных курсов, описание области профессиональной деятельности выпускников, виды профессиональной деятельности выпускников);</w:t>
      </w:r>
    </w:p>
    <w:p w:rsidR="00125591" w:rsidRPr="00DB1289" w:rsidRDefault="00125591" w:rsidP="001E021B">
      <w:pPr>
        <w:pStyle w:val="ListParagraph"/>
        <w:numPr>
          <w:ilvl w:val="0"/>
          <w:numId w:val="7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документы, регламентирующие организацию образовательного процесса и работу приемной комиссии.</w:t>
      </w:r>
    </w:p>
    <w:p w:rsidR="00125591" w:rsidRPr="00DB1289" w:rsidRDefault="00125591" w:rsidP="00B01E0E">
      <w:pPr>
        <w:pStyle w:val="ListParagraph"/>
        <w:numPr>
          <w:ilvl w:val="0"/>
          <w:numId w:val="4"/>
        </w:numPr>
        <w:shd w:val="clear" w:color="auto" w:fill="FFFFFF"/>
        <w:spacing w:after="0" w:afterAutospacing="0" w:line="3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Приемная комиссия на официальном сайте ГБОУ НПО «ПУ №7»  и на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125591" w:rsidRPr="00DB1289" w:rsidRDefault="00125591" w:rsidP="00B01E0E">
      <w:p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14.1. Не позднее 1 февраля:</w:t>
      </w:r>
    </w:p>
    <w:p w:rsidR="00125591" w:rsidRPr="00DB1289" w:rsidRDefault="00125591" w:rsidP="00DB1289">
      <w:pPr>
        <w:pStyle w:val="ListParagraph"/>
        <w:numPr>
          <w:ilvl w:val="0"/>
          <w:numId w:val="13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ежегодные правила приема в ГБОУ НПО «ПУ №7»;</w:t>
      </w:r>
    </w:p>
    <w:p w:rsidR="00125591" w:rsidRPr="00DB1289" w:rsidRDefault="00125591" w:rsidP="00DB1289">
      <w:pPr>
        <w:pStyle w:val="ListParagraph"/>
        <w:numPr>
          <w:ilvl w:val="0"/>
          <w:numId w:val="13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профессий, по которым ГБОУ НПО «ПУ №7» объявляет прием в соответствии с лицензией на осуществление образовательной деятельности с очной формой получения образования;</w:t>
      </w:r>
    </w:p>
    <w:p w:rsidR="00125591" w:rsidRPr="00DB1289" w:rsidRDefault="00125591" w:rsidP="00DB1289">
      <w:pPr>
        <w:pStyle w:val="ListParagraph"/>
        <w:numPr>
          <w:ilvl w:val="0"/>
          <w:numId w:val="13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образованию, которое необходимо для поступления (основное общее и (или) среднее (полное) общее образование);</w:t>
      </w:r>
    </w:p>
    <w:p w:rsidR="00125591" w:rsidRPr="00DB1289" w:rsidRDefault="00125591" w:rsidP="00B01E0E">
      <w:p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14.2. Не позднее 1 июня:</w:t>
      </w:r>
    </w:p>
    <w:p w:rsidR="00125591" w:rsidRPr="00DB1289" w:rsidRDefault="00125591" w:rsidP="00B01E0E">
      <w:pPr>
        <w:pStyle w:val="ListParagraph"/>
        <w:numPr>
          <w:ilvl w:val="0"/>
          <w:numId w:val="8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125591" w:rsidRPr="00DB1289" w:rsidRDefault="00125591" w:rsidP="00B01E0E">
      <w:pPr>
        <w:pStyle w:val="ListParagraph"/>
        <w:numPr>
          <w:ilvl w:val="0"/>
          <w:numId w:val="8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бюджетных мест для приема по каждой профессии, в том числе по различным формам получения образования;</w:t>
      </w:r>
    </w:p>
    <w:p w:rsidR="00125591" w:rsidRPr="00DB1289" w:rsidRDefault="00125591" w:rsidP="00B01E0E">
      <w:pPr>
        <w:pStyle w:val="ListParagraph"/>
        <w:numPr>
          <w:ilvl w:val="0"/>
          <w:numId w:val="8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мест по каждой профессии по договорам с оплатой стоимости обучения (при их наличии);</w:t>
      </w:r>
    </w:p>
    <w:p w:rsidR="00125591" w:rsidRPr="00DB1289" w:rsidRDefault="00125591" w:rsidP="00B01E0E">
      <w:pPr>
        <w:pStyle w:val="ListParagraph"/>
        <w:numPr>
          <w:ilvl w:val="0"/>
          <w:numId w:val="8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о наличии общежития и количество мест в общежитиях, выделяемых для иногородних поступающих;</w:t>
      </w:r>
    </w:p>
    <w:p w:rsidR="00125591" w:rsidRPr="00DB1289" w:rsidRDefault="00125591" w:rsidP="00B01E0E">
      <w:pPr>
        <w:pStyle w:val="ListParagraph"/>
        <w:numPr>
          <w:ilvl w:val="0"/>
          <w:numId w:val="8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 договора для поступающих на места по договорам с оплатой стоимости обучения.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Информация, указанная в пункте 14 настоящего Порядка, размещается на информационном стенде приемной комиссии и на официальном сайте ГБОУ НПО «ПУ №7».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период приема документов приемная комиссия ежедневно размещает на официальном сайте ГБОУ НПО «ПУ №7» и информационном стенде приемной комиссии сведения о количестве поданных заявлений по каждой профессии по очной форме получения образования.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Приемная комиссия обеспечивает функционирование специальных телефонных линий и раздела сайта ГБОУ НПО «ПУ №7» для ответов на обращения, связанные с приемом граждан в ГБОУ НПО «ПУ №7».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Прием документов от поступающих</w:t>
      </w:r>
    </w:p>
    <w:p w:rsidR="00125591" w:rsidRPr="00DB1289" w:rsidRDefault="00125591" w:rsidP="00B01E0E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Прием в ГБОУ НПО «ПУ №7» по основным профессиональным образовательным программам начального профессионального образования проводится по личному заявлению граждан.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заявлений в ГБОУ НПО «ПУ №7» на очную форму получения образования осуществляется до 31 августа, а при наличии свободных мест в образовательном учреждении прием документов продлевается до 25 декабря текущего года.</w:t>
      </w:r>
    </w:p>
    <w:p w:rsidR="00125591" w:rsidRPr="00DB1289" w:rsidRDefault="00125591" w:rsidP="00B01E0E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При подаче заявления (на русском языке) о приеме в ГБОУ НПО «ПУ №7»  поступающий предъявляет по своему усмотрению следующие документы:</w:t>
      </w:r>
    </w:p>
    <w:p w:rsidR="00125591" w:rsidRPr="00DB1289" w:rsidRDefault="00125591" w:rsidP="00DB1289">
      <w:p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17.1. Граждане:</w:t>
      </w:r>
    </w:p>
    <w:p w:rsidR="00125591" w:rsidRPr="00DB1289" w:rsidRDefault="00125591" w:rsidP="00DB1289">
      <w:pPr>
        <w:pStyle w:val="ListParagraph"/>
        <w:numPr>
          <w:ilvl w:val="0"/>
          <w:numId w:val="9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или ксерокопию документов, удостоверяющих его личность, гражданство;</w:t>
      </w:r>
    </w:p>
    <w:p w:rsidR="00125591" w:rsidRPr="00DB1289" w:rsidRDefault="00125591" w:rsidP="00DB1289">
      <w:pPr>
        <w:pStyle w:val="ListParagraph"/>
        <w:numPr>
          <w:ilvl w:val="0"/>
          <w:numId w:val="9"/>
        </w:numPr>
        <w:shd w:val="clear" w:color="auto" w:fill="FFFFFF"/>
        <w:spacing w:after="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или ксерокопию документа государственного образца об образовании;</w:t>
      </w:r>
    </w:p>
    <w:p w:rsidR="00125591" w:rsidRPr="00DB1289" w:rsidRDefault="00125591" w:rsidP="00B01E0E">
      <w:pPr>
        <w:pStyle w:val="ListParagraph"/>
        <w:numPr>
          <w:ilvl w:val="0"/>
          <w:numId w:val="9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фотографии;</w:t>
      </w:r>
    </w:p>
    <w:p w:rsidR="00125591" w:rsidRPr="00DB1289" w:rsidRDefault="00125591" w:rsidP="00B01E0E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17.2. Иностранные граждане, лица без гражданства, в том числе соотечественники, проживающие за рубежом:</w:t>
      </w:r>
    </w:p>
    <w:p w:rsidR="00125591" w:rsidRPr="00DB1289" w:rsidRDefault="00125591" w:rsidP="00B01E0E">
      <w:pPr>
        <w:pStyle w:val="ListParagraph"/>
        <w:numPr>
          <w:ilvl w:val="0"/>
          <w:numId w:val="10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125591" w:rsidRPr="00DB1289" w:rsidRDefault="00125591" w:rsidP="00B01E0E">
      <w:pPr>
        <w:pStyle w:val="ListParagraph"/>
        <w:numPr>
          <w:ilvl w:val="0"/>
          <w:numId w:val="10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125591" w:rsidRPr="00DB1289" w:rsidRDefault="00125591" w:rsidP="00B01E0E">
      <w:pPr>
        <w:pStyle w:val="ListParagraph"/>
        <w:numPr>
          <w:ilvl w:val="0"/>
          <w:numId w:val="10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125591" w:rsidRPr="00DB1289" w:rsidRDefault="00125591" w:rsidP="00B01E0E">
      <w:pPr>
        <w:pStyle w:val="ListParagraph"/>
        <w:numPr>
          <w:ilvl w:val="0"/>
          <w:numId w:val="10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2008, N 30, ст. 3616; 2009, N 30, ст. 3740; 2010, N 30, ст. 4010);</w:t>
      </w:r>
    </w:p>
    <w:p w:rsidR="00125591" w:rsidRPr="00DB1289" w:rsidRDefault="00125591" w:rsidP="00B01E0E">
      <w:pPr>
        <w:pStyle w:val="ListParagraph"/>
        <w:numPr>
          <w:ilvl w:val="0"/>
          <w:numId w:val="10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фотографии.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125591" w:rsidRPr="00DB1289" w:rsidRDefault="00125591" w:rsidP="00B01E0E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В заявлении поступающим указываются следующие обязательные сведения: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(последнее - при наличии);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 предыдущем уровне образования и документе об образовании, его подтверждающем;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профессия, для обучения по которой он планирует поступать в ГБОУ НПО «ПУ №7»,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125591" w:rsidRPr="00DB1289" w:rsidRDefault="00125591" w:rsidP="00B01E0E">
      <w:pPr>
        <w:pStyle w:val="ListParagraph"/>
        <w:numPr>
          <w:ilvl w:val="0"/>
          <w:numId w:val="11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нуждаемость в предоставлении общежития.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 Подписью поступающего заверяется также следующее:</w:t>
      </w:r>
    </w:p>
    <w:p w:rsidR="00125591" w:rsidRPr="00DB1289" w:rsidRDefault="00125591" w:rsidP="00B01E0E">
      <w:pPr>
        <w:pStyle w:val="ListParagraph"/>
        <w:numPr>
          <w:ilvl w:val="0"/>
          <w:numId w:val="12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начального профессионального образования впервые;</w:t>
      </w:r>
    </w:p>
    <w:p w:rsidR="00125591" w:rsidRPr="00DB1289" w:rsidRDefault="00125591" w:rsidP="00B01E0E">
      <w:pPr>
        <w:pStyle w:val="ListParagraph"/>
        <w:numPr>
          <w:ilvl w:val="0"/>
          <w:numId w:val="12"/>
        </w:num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государственного образца об образовании.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поступающему.</w:t>
      </w:r>
    </w:p>
    <w:p w:rsidR="00125591" w:rsidRPr="00DB1289" w:rsidRDefault="00125591" w:rsidP="00B01E0E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образовательном учреждении)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3880), 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4600), Федеральным законом от 7 июля 2003 г. N 126-ФЗ "О связи" (Собрание законодательства Российской Федерации, 2003, N 28, ст. 2895; 2004, N 35, ст. 3607; N45,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4284; N 29, ст. 4291; N 30, ст. 4590; N 45, ст. 6333; N 49, ст. 7061; N 50, ст. 7351, ст. 7366).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 Порядком.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Документы, направленные по почте, принимаются при их поступлении в образовательное учреждение не позднее сроков, установленных пунктом 16 настоящего Порядка, для завершения приема документов.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личном представлении оригинала документов поступающим допускается заверение их ксерокопии образовательным учреждением.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Не допускается взимания платы с поступающих при подаче документов, указанных в пункте 18 настоящего Порядка.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 На каждого поступающего заводится личное дело, в котором хранятся все сданные документы.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Поступающему при личном предоставлении документов выдается расписка о приеме документов.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образовательным учреждением в течение следующего рабочего дня после подачи заявления.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V. Зачисление в ГБОУ НПО «ПУ №7»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 Поступающий представляет оригинал документа государственного образца об образовании в сроки, установленные образовательным учреждением.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По истечении сроков представления оригиналов документов государственного образца об образовании директором ГБОУ НПО «ПУ №7» 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образовательного учреждения.</w:t>
      </w:r>
    </w:p>
    <w:p w:rsidR="00125591" w:rsidRPr="00DB1289" w:rsidRDefault="00125591" w:rsidP="00F403D1">
      <w:pPr>
        <w:shd w:val="clear" w:color="auto" w:fill="FFFFFF"/>
        <w:spacing w:before="240" w:after="240" w:afterAutospacing="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1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Зачисление в ГБОУ НПО «ПУ №7» при наличии свободных мест может осуществляться до 31 декабря текущего года.</w:t>
      </w:r>
    </w:p>
    <w:p w:rsidR="00125591" w:rsidRPr="00DB1289" w:rsidRDefault="00125591" w:rsidP="00F403D1">
      <w:pPr>
        <w:rPr>
          <w:sz w:val="24"/>
          <w:szCs w:val="24"/>
        </w:rPr>
      </w:pPr>
    </w:p>
    <w:sectPr w:rsidR="00125591" w:rsidRPr="00DB1289" w:rsidSect="00D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B46"/>
    <w:multiLevelType w:val="hybridMultilevel"/>
    <w:tmpl w:val="9932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C7F"/>
    <w:multiLevelType w:val="hybridMultilevel"/>
    <w:tmpl w:val="69D4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DD7976"/>
    <w:multiLevelType w:val="hybridMultilevel"/>
    <w:tmpl w:val="D8B6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292D06"/>
    <w:multiLevelType w:val="hybridMultilevel"/>
    <w:tmpl w:val="01127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D49DF"/>
    <w:multiLevelType w:val="hybridMultilevel"/>
    <w:tmpl w:val="4726ED34"/>
    <w:lvl w:ilvl="0" w:tplc="E4DA2E9A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06D3F"/>
    <w:multiLevelType w:val="hybridMultilevel"/>
    <w:tmpl w:val="05F6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E3687D"/>
    <w:multiLevelType w:val="hybridMultilevel"/>
    <w:tmpl w:val="BC2E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7F3B6D"/>
    <w:multiLevelType w:val="hybridMultilevel"/>
    <w:tmpl w:val="E6B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65B1"/>
    <w:multiLevelType w:val="hybridMultilevel"/>
    <w:tmpl w:val="DA487A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9">
    <w:nsid w:val="63EB00C6"/>
    <w:multiLevelType w:val="hybridMultilevel"/>
    <w:tmpl w:val="AB5E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862E99"/>
    <w:multiLevelType w:val="hybridMultilevel"/>
    <w:tmpl w:val="1BCEF14E"/>
    <w:lvl w:ilvl="0" w:tplc="E4DA2E9A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7B5B22"/>
    <w:multiLevelType w:val="hybridMultilevel"/>
    <w:tmpl w:val="D79A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544A4"/>
    <w:multiLevelType w:val="hybridMultilevel"/>
    <w:tmpl w:val="F07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F8"/>
    <w:rsid w:val="000C1A05"/>
    <w:rsid w:val="00125591"/>
    <w:rsid w:val="001E021B"/>
    <w:rsid w:val="002017E2"/>
    <w:rsid w:val="00211A3D"/>
    <w:rsid w:val="00234BC3"/>
    <w:rsid w:val="002B6418"/>
    <w:rsid w:val="002D71F4"/>
    <w:rsid w:val="003352FE"/>
    <w:rsid w:val="00406FF7"/>
    <w:rsid w:val="004427B3"/>
    <w:rsid w:val="004D04F8"/>
    <w:rsid w:val="005C597A"/>
    <w:rsid w:val="00604457"/>
    <w:rsid w:val="00657EB1"/>
    <w:rsid w:val="0072537E"/>
    <w:rsid w:val="00777226"/>
    <w:rsid w:val="0086323D"/>
    <w:rsid w:val="00870CE5"/>
    <w:rsid w:val="00871E45"/>
    <w:rsid w:val="00920D10"/>
    <w:rsid w:val="00975ED7"/>
    <w:rsid w:val="00A04EF2"/>
    <w:rsid w:val="00A5706C"/>
    <w:rsid w:val="00B01E0E"/>
    <w:rsid w:val="00B655DD"/>
    <w:rsid w:val="00B935EF"/>
    <w:rsid w:val="00C36FCD"/>
    <w:rsid w:val="00CB57B2"/>
    <w:rsid w:val="00CD7684"/>
    <w:rsid w:val="00CD7CF3"/>
    <w:rsid w:val="00D00A5B"/>
    <w:rsid w:val="00D35499"/>
    <w:rsid w:val="00D423B1"/>
    <w:rsid w:val="00DA0BCC"/>
    <w:rsid w:val="00DB1289"/>
    <w:rsid w:val="00E95FAC"/>
    <w:rsid w:val="00EA5BDA"/>
    <w:rsid w:val="00F4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99"/>
    <w:pPr>
      <w:spacing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04F8"/>
    <w:rPr>
      <w:color w:val="auto"/>
      <w:u w:val="single"/>
      <w:bdr w:val="none" w:sz="0" w:space="0" w:color="auto" w:frame="1"/>
    </w:rPr>
  </w:style>
  <w:style w:type="character" w:customStyle="1" w:styleId="tik-text1">
    <w:name w:val="tik-text1"/>
    <w:basedOn w:val="DefaultParagraphFont"/>
    <w:uiPriority w:val="99"/>
    <w:rsid w:val="004D04F8"/>
    <w:rPr>
      <w:color w:val="auto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4D04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5B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2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6928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8508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8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2034</Words>
  <Characters>11596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2013-02-05T08:35:00Z</cp:lastPrinted>
  <dcterms:created xsi:type="dcterms:W3CDTF">2013-02-05T06:15:00Z</dcterms:created>
  <dcterms:modified xsi:type="dcterms:W3CDTF">2013-02-06T10:01:00Z</dcterms:modified>
</cp:coreProperties>
</file>